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D" w:rsidRDefault="00497108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sz w:val="45"/>
          <w:szCs w:val="45"/>
          <w:lang w:eastAsia="sk-SK"/>
        </w:rPr>
        <w:t>Mesto Stupava</w:t>
      </w:r>
    </w:p>
    <w:p w:rsidR="002E219D" w:rsidRDefault="004971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Mestský úrad v Stupave, Hlavná 1/24, 900 31 Stupava</w:t>
      </w:r>
    </w:p>
    <w:p w:rsidR="002E219D" w:rsidRDefault="004971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Tel.: +421 (2) 6020 0914</w:t>
      </w:r>
    </w:p>
    <w:p w:rsidR="002E219D" w:rsidRDefault="00497108">
      <w:pPr>
        <w:pBdr>
          <w:bottom w:val="single" w:sz="4" w:space="1" w:color="000000"/>
        </w:pBd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sk-SK"/>
        </w:rPr>
        <w:t>e</w:t>
      </w:r>
      <w:r>
        <w:rPr>
          <w:rFonts w:ascii="Cambria Math" w:eastAsia="Times New Roman" w:hAnsi="Cambria Math" w:cs="Cambria Math"/>
          <w:sz w:val="24"/>
          <w:szCs w:val="24"/>
          <w:lang w:eastAsia="sk-SK"/>
        </w:rPr>
        <w:t>‐</w:t>
      </w:r>
      <w:r>
        <w:rPr>
          <w:rFonts w:ascii="Arial" w:eastAsia="Times New Roman" w:hAnsi="Arial" w:cs="Arial"/>
          <w:sz w:val="24"/>
          <w:szCs w:val="24"/>
          <w:lang w:eastAsia="sk-SK"/>
        </w:rPr>
        <w:t>mail: sona.tomekova@stupava.sk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219D" w:rsidRDefault="004971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sk-SK"/>
        </w:rPr>
      </w:pPr>
      <w:r>
        <w:rPr>
          <w:rFonts w:ascii="Arial" w:eastAsia="Times New Roman" w:hAnsi="Arial" w:cs="Arial"/>
          <w:sz w:val="28"/>
          <w:szCs w:val="32"/>
          <w:lang w:eastAsia="sk-SK"/>
        </w:rPr>
        <w:t>ŽIADOSŤ O POSKYTNUTIE PRÍSPEVKU NA PREPRAVU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Žiadateľ: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Priezvisko: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Meno: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Dátum narodenia: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Rodné číslo: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Rodinný stav: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Číslo telefónu: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Trvalý pobyt:</w:t>
            </w:r>
          </w:p>
        </w:tc>
      </w:tr>
    </w:tbl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497108">
      <w:pPr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Žiadam o poskytnutie príspevku na prepravu na základe Smernice č. 1/2013 o poskytovaní príspevku na prepravu občanom mesta Stupava.</w:t>
      </w:r>
    </w:p>
    <w:p w:rsidR="002E219D" w:rsidRDefault="00497108">
      <w:pPr>
        <w:spacing w:after="0" w:line="240" w:lineRule="auto"/>
      </w:pPr>
      <w:r>
        <w:rPr>
          <w:rFonts w:ascii="Arial" w:eastAsia="Times New Roman" w:hAnsi="Arial" w:cs="Arial"/>
          <w:b/>
          <w:lang w:eastAsia="sk-SK"/>
        </w:rPr>
        <w:t>Čestne prehlasujem</w:t>
      </w:r>
      <w:r>
        <w:rPr>
          <w:rFonts w:ascii="Arial" w:eastAsia="Times New Roman" w:hAnsi="Arial" w:cs="Arial"/>
          <w:lang w:eastAsia="sk-SK"/>
        </w:rPr>
        <w:t xml:space="preserve">, že </w:t>
      </w:r>
    </w:p>
    <w:p w:rsidR="002E219D" w:rsidRDefault="00497108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mne ani osobám, ktoré sa so mnou spoločne posudzujú (manžel/ka, nezaopatrené deti, zaopatrené deti do 25 rokov) nebol poskytnutý príspevok na kúpu motorového vozidla a nepoberám peňažný príspevok na prepravu, </w:t>
      </w:r>
    </w:p>
    <w:p w:rsidR="002E219D" w:rsidRDefault="00497108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všetky údaje uvedené v žiadosti sú pravdivé a </w:t>
      </w:r>
      <w:r>
        <w:rPr>
          <w:rFonts w:ascii="Arial" w:eastAsia="Times New Roman" w:hAnsi="Arial" w:cs="Arial"/>
          <w:lang w:eastAsia="sk-SK"/>
        </w:rPr>
        <w:t>som si vedomý/á právnych následkov z uvedenia nepravdivých údajov.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Stupave dňa: .............................................</w:t>
      </w:r>
    </w:p>
    <w:tbl>
      <w:tblPr>
        <w:tblW w:w="4105" w:type="dxa"/>
        <w:tblInd w:w="4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5"/>
      </w:tblGrid>
      <w:tr w:rsidR="002E219D">
        <w:tblPrEx>
          <w:tblCellMar>
            <w:top w:w="0" w:type="dxa"/>
            <w:bottom w:w="0" w:type="dxa"/>
          </w:tblCellMar>
        </w:tblPrEx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9D" w:rsidRDefault="004971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........................................................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9D" w:rsidRDefault="004971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Podpis žiadateľa</w:t>
            </w:r>
          </w:p>
        </w:tc>
      </w:tr>
    </w:tbl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Upozornenie o spracovaní osobných údajov:</w:t>
      </w: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Mesto</w:t>
      </w:r>
      <w:r>
        <w:rPr>
          <w:rFonts w:ascii="Arial" w:eastAsia="Times New Roman" w:hAnsi="Arial" w:cs="Arial"/>
          <w:lang w:eastAsia="sk-SK"/>
        </w:rPr>
        <w:t xml:space="preserve"> Stupava je v zmysle § 94 a § 94a zákona č. 448/2008 Z. z. o sociálnych službách a o zmene a doplnení zákona č. 455/1991 Zb. o živnostenskom podnikaní v znení neskorších predpisov oprávnené získavať a spracúvať osobné údaje v rozsahu a na účely podľa § 94a</w:t>
      </w:r>
      <w:r>
        <w:rPr>
          <w:rFonts w:ascii="Arial" w:eastAsia="Times New Roman" w:hAnsi="Arial" w:cs="Arial"/>
          <w:lang w:eastAsia="sk-SK"/>
        </w:rPr>
        <w:t xml:space="preserve"> vyššie uvedeného zákona bez súhlasu žiadateľa.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Zoznam príloh:</w:t>
      </w: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• posudok, vydaný príslušným úradom práce, sociálnych vecí a rodiny na účely kompenzácie sociálnych dôsledkov ťažkého zdravotného postihnutia podľa osobitného predpisu</w:t>
      </w: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• alebo potvrdenie </w:t>
      </w:r>
      <w:r>
        <w:rPr>
          <w:rFonts w:ascii="Arial" w:eastAsia="Times New Roman" w:hAnsi="Arial" w:cs="Arial"/>
          <w:lang w:eastAsia="sk-SK"/>
        </w:rPr>
        <w:t>poskytovateľa zdravotnej starostlivosti = str. 2 tejto žiadosti</w:t>
      </w:r>
    </w:p>
    <w:p w:rsidR="002E219D" w:rsidRDefault="002E219D">
      <w:pPr>
        <w:pageBreakBefore/>
        <w:rPr>
          <w:rFonts w:ascii="Arial" w:eastAsia="Times New Roman" w:hAnsi="Arial" w:cs="Arial"/>
          <w:sz w:val="35"/>
          <w:szCs w:val="35"/>
          <w:lang w:eastAsia="sk-SK"/>
        </w:rPr>
      </w:pPr>
    </w:p>
    <w:p w:rsidR="002E219D" w:rsidRDefault="004971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sk-SK"/>
        </w:rPr>
      </w:pPr>
      <w:r>
        <w:rPr>
          <w:rFonts w:ascii="Arial" w:eastAsia="Times New Roman" w:hAnsi="Arial" w:cs="Arial"/>
          <w:sz w:val="28"/>
          <w:szCs w:val="32"/>
          <w:lang w:eastAsia="sk-SK"/>
        </w:rPr>
        <w:t>POTVRDENIE POSKYTOVATEĽA ZDRAVOTNEJ STAROSTLIVOSTI NA ÚČELY KONANIA VO VECI POSKYTOVANIA</w:t>
      </w:r>
    </w:p>
    <w:p w:rsidR="002E219D" w:rsidRDefault="004971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sk-SK"/>
        </w:rPr>
      </w:pPr>
      <w:r>
        <w:rPr>
          <w:rFonts w:ascii="Arial" w:eastAsia="Times New Roman" w:hAnsi="Arial" w:cs="Arial"/>
          <w:sz w:val="28"/>
          <w:szCs w:val="32"/>
          <w:lang w:eastAsia="sk-SK"/>
        </w:rPr>
        <w:t>PREPRAVNEJ SLUŽBY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(vyplní poskytovateľ zdravotnej starostlivosti podľa Zákona č. 578/2004 Z.z. – </w:t>
      </w:r>
      <w:r>
        <w:rPr>
          <w:rFonts w:ascii="Arial" w:eastAsia="Times New Roman" w:hAnsi="Arial" w:cs="Arial"/>
          <w:lang w:eastAsia="sk-SK"/>
        </w:rPr>
        <w:t>odborný lekár)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Priezvisko: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Meno: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Dátum narodenia: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Rodné číslo: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Rodinný stav: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Číslo telefónu: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9D" w:rsidRDefault="0049710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Trvalý pobyt:</w:t>
            </w:r>
          </w:p>
        </w:tc>
      </w:tr>
    </w:tbl>
    <w:p w:rsidR="002E219D" w:rsidRDefault="004971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Podľa § 42, ods. 3 zákona č. 448/2008 Z.z. o sociálnych službách a o zmene a doplnení zákona č. 455/1991 Zb. o živnostenskom podnikaní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(živnostenský zákon) v znení neskorších predpisov týmto potvrdzujeme, že menovaný/á 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219D" w:rsidRDefault="00497108">
      <w:pPr>
        <w:spacing w:after="0" w:line="240" w:lineRule="auto"/>
        <w:jc w:val="center"/>
      </w:pPr>
      <w:r>
        <w:rPr>
          <w:rFonts w:ascii="Arial" w:eastAsia="Times New Roman" w:hAnsi="Arial" w:cs="Arial"/>
          <w:sz w:val="35"/>
          <w:szCs w:val="35"/>
          <w:lang w:eastAsia="sk-SK"/>
        </w:rPr>
        <w:t xml:space="preserve">má </w:t>
      </w:r>
      <w:r>
        <w:rPr>
          <w:rFonts w:ascii="Cambria Math" w:eastAsia="Times New Roman" w:hAnsi="Cambria Math" w:cs="Cambria Math"/>
          <w:sz w:val="35"/>
          <w:szCs w:val="35"/>
          <w:lang w:eastAsia="sk-SK"/>
        </w:rPr>
        <w:t>‐</w:t>
      </w:r>
      <w:r>
        <w:rPr>
          <w:rFonts w:ascii="Arial" w:eastAsia="Times New Roman" w:hAnsi="Arial" w:cs="Arial"/>
          <w:sz w:val="35"/>
          <w:szCs w:val="35"/>
          <w:lang w:eastAsia="sk-SK"/>
        </w:rPr>
        <w:t xml:space="preserve"> nemá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nepriaznivý zdravotný stav s obmedzenou schopnosťou pohybu po rovine alebo po schodoch a obmedzenou schopnosťou orientácie.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4971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 Stupave dňa: 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</w:t>
      </w: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2E219D" w:rsidRDefault="002E219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tbl>
      <w:tblPr>
        <w:tblW w:w="4389" w:type="dxa"/>
        <w:tblInd w:w="46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</w:tblGrid>
      <w:tr w:rsidR="002E219D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9D" w:rsidRDefault="00497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.......................................................</w:t>
            </w:r>
          </w:p>
        </w:tc>
      </w:tr>
      <w:tr w:rsidR="002E219D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9D" w:rsidRDefault="00497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Podpis a pečiatka lekára</w:t>
            </w:r>
          </w:p>
        </w:tc>
      </w:tr>
    </w:tbl>
    <w:p w:rsidR="002E219D" w:rsidRDefault="002E219D"/>
    <w:sectPr w:rsidR="002E21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08" w:rsidRDefault="00497108">
      <w:pPr>
        <w:spacing w:after="0" w:line="240" w:lineRule="auto"/>
      </w:pPr>
      <w:r>
        <w:separator/>
      </w:r>
    </w:p>
  </w:endnote>
  <w:endnote w:type="continuationSeparator" w:id="0">
    <w:p w:rsidR="00497108" w:rsidRDefault="004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08" w:rsidRDefault="00497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7108" w:rsidRDefault="0049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4B72"/>
    <w:multiLevelType w:val="multilevel"/>
    <w:tmpl w:val="1C6A8E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219D"/>
    <w:rsid w:val="002E219D"/>
    <w:rsid w:val="00497108"/>
    <w:rsid w:val="006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405A-706F-4A7C-8961-A32DE5CE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Baxa</dc:creator>
  <dc:description/>
  <cp:lastModifiedBy>Pavol Baxa</cp:lastModifiedBy>
  <cp:revision>2</cp:revision>
  <cp:lastPrinted>2017-12-28T09:12:00Z</cp:lastPrinted>
  <dcterms:created xsi:type="dcterms:W3CDTF">2017-12-29T08:19:00Z</dcterms:created>
  <dcterms:modified xsi:type="dcterms:W3CDTF">2017-12-29T08:19:00Z</dcterms:modified>
</cp:coreProperties>
</file>